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E4" w:rsidRPr="0008577B" w:rsidRDefault="00242EE4" w:rsidP="00F00084">
      <w:pPr>
        <w:pStyle w:val="Default"/>
        <w:jc w:val="center"/>
      </w:pPr>
      <w:r w:rsidRPr="0008577B">
        <w:rPr>
          <w:b/>
          <w:bCs/>
        </w:rPr>
        <w:t xml:space="preserve">АННОТАЦИЯ К РАБОЧЕЙ ПРОГРАММЕ ПО </w:t>
      </w:r>
      <w:r>
        <w:rPr>
          <w:b/>
          <w:bCs/>
        </w:rPr>
        <w:t>ТЕХНОЛОГИИ</w:t>
      </w:r>
    </w:p>
    <w:p w:rsidR="00242EE4" w:rsidRPr="0008577B" w:rsidRDefault="00242EE4" w:rsidP="00F00084">
      <w:pPr>
        <w:pStyle w:val="Default"/>
        <w:jc w:val="center"/>
        <w:rPr>
          <w:b/>
          <w:bCs/>
        </w:rPr>
      </w:pPr>
      <w:r>
        <w:rPr>
          <w:b/>
          <w:bCs/>
        </w:rPr>
        <w:t>5-8</w:t>
      </w:r>
      <w:r w:rsidRPr="0008577B">
        <w:rPr>
          <w:b/>
          <w:bCs/>
        </w:rPr>
        <w:t xml:space="preserve"> КЛАССЫ</w:t>
      </w:r>
    </w:p>
    <w:p w:rsidR="00242EE4" w:rsidRPr="0008577B" w:rsidRDefault="00242EE4" w:rsidP="00F00084">
      <w:pPr>
        <w:pStyle w:val="Default"/>
        <w:jc w:val="center"/>
        <w:rPr>
          <w:b/>
          <w:bCs/>
        </w:rPr>
      </w:pPr>
    </w:p>
    <w:p w:rsidR="00242EE4" w:rsidRPr="0008577B" w:rsidRDefault="00242EE4" w:rsidP="00F0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E4" w:rsidRPr="0008577B" w:rsidRDefault="00242EE4" w:rsidP="00F0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5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Рабочая программа по технологии для 5-8</w:t>
      </w:r>
      <w:r w:rsidRPr="0008577B">
        <w:rPr>
          <w:rFonts w:ascii="Times New Roman" w:hAnsi="Times New Roman"/>
          <w:sz w:val="24"/>
          <w:szCs w:val="24"/>
        </w:rPr>
        <w:t xml:space="preserve"> классов разработана в соответствии:</w:t>
      </w:r>
    </w:p>
    <w:p w:rsidR="00242EE4" w:rsidRPr="0008577B" w:rsidRDefault="00242EE4" w:rsidP="00F0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7B">
        <w:rPr>
          <w:rFonts w:ascii="Times New Roman" w:hAnsi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242EE4" w:rsidRPr="0008577B" w:rsidRDefault="00242EE4" w:rsidP="00F000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577B">
        <w:rPr>
          <w:rFonts w:ascii="Times New Roman" w:hAnsi="Times New Roman"/>
          <w:sz w:val="24"/>
          <w:szCs w:val="24"/>
        </w:rPr>
        <w:t>-  с требованиями федерального государственного образовательного стандарта основного общего  образования (</w:t>
      </w:r>
      <w:r w:rsidRPr="0008577B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 образования. </w:t>
      </w:r>
      <w:r w:rsidRPr="0008577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от17 декабря 2010г. №1897 « Об утверждении ФГОС ООО» (с изменениями, внесенным приказом Министерства образования и науки Российской Федерации от 29 декабря 2014г. №1644);</w:t>
      </w:r>
    </w:p>
    <w:p w:rsidR="00242EE4" w:rsidRPr="0008577B" w:rsidRDefault="00242EE4" w:rsidP="00F00084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7B">
        <w:rPr>
          <w:rFonts w:ascii="Times New Roman" w:hAnsi="Times New Roman"/>
          <w:sz w:val="24"/>
          <w:szCs w:val="24"/>
        </w:rPr>
        <w:t xml:space="preserve">- с учетом авторской программы основного </w:t>
      </w:r>
      <w:r>
        <w:rPr>
          <w:rFonts w:ascii="Times New Roman" w:hAnsi="Times New Roman"/>
          <w:sz w:val="24"/>
          <w:szCs w:val="24"/>
        </w:rPr>
        <w:t xml:space="preserve">общего образования по технологии 5-8 </w:t>
      </w:r>
      <w:r w:rsidRPr="0008577B">
        <w:rPr>
          <w:rFonts w:ascii="Times New Roman" w:hAnsi="Times New Roman"/>
          <w:sz w:val="24"/>
          <w:szCs w:val="24"/>
        </w:rPr>
        <w:t xml:space="preserve">классы. </w:t>
      </w:r>
    </w:p>
    <w:p w:rsidR="00242EE4" w:rsidRDefault="00242EE4" w:rsidP="00F00084">
      <w:pPr>
        <w:pStyle w:val="NormalWeb"/>
        <w:spacing w:before="0" w:beforeAutospacing="0" w:after="0" w:afterAutospacing="0"/>
        <w:ind w:firstLine="720"/>
        <w:jc w:val="both"/>
        <w:rPr>
          <w:b/>
          <w:i/>
        </w:rPr>
      </w:pPr>
    </w:p>
    <w:p w:rsidR="00242EE4" w:rsidRPr="0008577B" w:rsidRDefault="00242EE4" w:rsidP="00F00084">
      <w:pPr>
        <w:pStyle w:val="NormalWeb"/>
        <w:spacing w:before="0" w:beforeAutospacing="0" w:after="0" w:afterAutospacing="0"/>
        <w:ind w:firstLine="720"/>
        <w:jc w:val="both"/>
        <w:rPr>
          <w:b/>
          <w:i/>
        </w:rPr>
      </w:pPr>
      <w:r>
        <w:rPr>
          <w:b/>
          <w:i/>
        </w:rPr>
        <w:t>Целями изучения технологии</w:t>
      </w:r>
      <w:r w:rsidRPr="0008577B">
        <w:rPr>
          <w:b/>
          <w:i/>
        </w:rPr>
        <w:t xml:space="preserve"> в основной школе являются:</w:t>
      </w:r>
    </w:p>
    <w:p w:rsidR="00242EE4" w:rsidRDefault="00242EE4" w:rsidP="00F00084">
      <w:pPr>
        <w:pStyle w:val="NormalWeb"/>
        <w:numPr>
          <w:ilvl w:val="0"/>
          <w:numId w:val="1"/>
        </w:numPr>
      </w:pPr>
      <w: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242EE4" w:rsidRDefault="00242EE4" w:rsidP="00F00084">
      <w:pPr>
        <w:pStyle w:val="NormalWeb"/>
        <w:numPr>
          <w:ilvl w:val="0"/>
          <w:numId w:val="1"/>
        </w:numPr>
      </w:pPr>
      <w:r>
        <w:t>освоение технологического подхода как универсального алгоритма преобразующей и созидательной деятельности;</w:t>
      </w:r>
    </w:p>
    <w:p w:rsidR="00242EE4" w:rsidRDefault="00242EE4" w:rsidP="00F00084">
      <w:pPr>
        <w:pStyle w:val="NormalWeb"/>
        <w:numPr>
          <w:ilvl w:val="0"/>
          <w:numId w:val="1"/>
        </w:numPr>
      </w:pPr>
      <w: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242EE4" w:rsidRDefault="00242EE4" w:rsidP="00F00084">
      <w:pPr>
        <w:pStyle w:val="NormalWeb"/>
        <w:numPr>
          <w:ilvl w:val="0"/>
          <w:numId w:val="1"/>
        </w:numPr>
      </w:pPr>
      <w:r w:rsidRPr="0008577B">
        <w:t xml:space="preserve"> </w:t>
      </w:r>
      <w: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242EE4" w:rsidRDefault="00242EE4" w:rsidP="00F00084">
      <w:pPr>
        <w:pStyle w:val="NormalWeb"/>
        <w:numPr>
          <w:ilvl w:val="0"/>
          <w:numId w:val="1"/>
        </w:numPr>
      </w:pPr>
      <w: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242EE4" w:rsidRDefault="00242EE4" w:rsidP="00F00084">
      <w:pPr>
        <w:pStyle w:val="NormalWeb"/>
        <w:numPr>
          <w:ilvl w:val="0"/>
          <w:numId w:val="1"/>
        </w:numPr>
      </w:pPr>
      <w: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42EE4" w:rsidRDefault="00242EE4" w:rsidP="00F00084">
      <w:pPr>
        <w:pStyle w:val="NormalWeb"/>
        <w:numPr>
          <w:ilvl w:val="0"/>
          <w:numId w:val="1"/>
        </w:numPr>
      </w:pPr>
      <w:r>
        <w:t>формирование у обучающихся опыта самостоятельной проектно-исследовательской деятельности;</w:t>
      </w:r>
    </w:p>
    <w:p w:rsidR="00242EE4" w:rsidRDefault="00242EE4" w:rsidP="00F00084">
      <w:pPr>
        <w:pStyle w:val="NormalWeb"/>
        <w:numPr>
          <w:ilvl w:val="0"/>
          <w:numId w:val="1"/>
        </w:numPr>
      </w:pPr>
      <w: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242EE4" w:rsidRPr="00F00084" w:rsidRDefault="00242EE4" w:rsidP="00F00084">
      <w:pPr>
        <w:pStyle w:val="NormalWeb"/>
        <w:numPr>
          <w:ilvl w:val="0"/>
          <w:numId w:val="1"/>
        </w:numPr>
      </w:pPr>
      <w: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242EE4" w:rsidRPr="0008577B" w:rsidRDefault="00242EE4" w:rsidP="00F00084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Технология </w:t>
      </w:r>
      <w:r w:rsidRPr="0008577B">
        <w:t>в основной школе изучаетс</w:t>
      </w:r>
      <w:r>
        <w:t>я с 5 по 8 класс. На изучение технологии отводится в 5 - 7 классах по 68 ч (2 ч в неделю), в 8 классе по 34 ч (1</w:t>
      </w:r>
      <w:r w:rsidRPr="0008577B">
        <w:t xml:space="preserve"> ч в неделю). </w:t>
      </w:r>
    </w:p>
    <w:p w:rsidR="00242EE4" w:rsidRDefault="00242EE4" w:rsidP="00F00084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7B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Н.В. Синица, П.С. Самородский, В.Д. Симоненко и др. Москва. Вентана-Граф 2015. </w:t>
      </w:r>
    </w:p>
    <w:p w:rsidR="00242EE4" w:rsidRPr="0008577B" w:rsidRDefault="00242EE4" w:rsidP="00F00084">
      <w:pPr>
        <w:pStyle w:val="NormalWeb"/>
        <w:spacing w:before="0" w:beforeAutospacing="0" w:after="0" w:afterAutospacing="0"/>
        <w:jc w:val="both"/>
      </w:pPr>
      <w:r w:rsidRPr="0008577B">
        <w:t xml:space="preserve">  </w:t>
      </w:r>
    </w:p>
    <w:p w:rsidR="00242EE4" w:rsidRPr="0008577B" w:rsidRDefault="00242EE4" w:rsidP="00F000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242EE4" w:rsidRDefault="00242EE4"/>
    <w:sectPr w:rsidR="00242EE4" w:rsidSect="00E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3D6D"/>
    <w:multiLevelType w:val="multilevel"/>
    <w:tmpl w:val="78B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084"/>
    <w:rsid w:val="0008577B"/>
    <w:rsid w:val="000E3F21"/>
    <w:rsid w:val="001F11E2"/>
    <w:rsid w:val="00216E17"/>
    <w:rsid w:val="00242EE4"/>
    <w:rsid w:val="005E253B"/>
    <w:rsid w:val="00A164CE"/>
    <w:rsid w:val="00BA36DD"/>
    <w:rsid w:val="00E3480C"/>
    <w:rsid w:val="00E62EB3"/>
    <w:rsid w:val="00F0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00084"/>
    <w:pPr>
      <w:ind w:left="720"/>
      <w:contextualSpacing/>
    </w:pPr>
    <w:rPr>
      <w:rFonts w:eastAsia="Times New Roman"/>
      <w:lang w:eastAsia="ru-RU"/>
    </w:rPr>
  </w:style>
  <w:style w:type="paragraph" w:customStyle="1" w:styleId="formattext">
    <w:name w:val="formattext"/>
    <w:basedOn w:val="Normal"/>
    <w:uiPriority w:val="99"/>
    <w:rsid w:val="00F0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F00084"/>
    <w:pPr>
      <w:spacing w:after="200" w:line="276" w:lineRule="auto"/>
    </w:pPr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F00084"/>
    <w:rPr>
      <w:rFonts w:eastAsia="Times New Roman"/>
      <w:sz w:val="22"/>
      <w:lang w:eastAsia="ru-RU"/>
    </w:rPr>
  </w:style>
  <w:style w:type="paragraph" w:customStyle="1" w:styleId="Default">
    <w:name w:val="Default"/>
    <w:uiPriority w:val="99"/>
    <w:rsid w:val="00F00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395</Words>
  <Characters>2254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</dc:creator>
  <cp:keywords/>
  <dc:description/>
  <cp:lastModifiedBy>знже</cp:lastModifiedBy>
  <cp:revision>2</cp:revision>
  <dcterms:created xsi:type="dcterms:W3CDTF">2017-06-11T16:44:00Z</dcterms:created>
  <dcterms:modified xsi:type="dcterms:W3CDTF">2017-06-11T19:50:00Z</dcterms:modified>
</cp:coreProperties>
</file>